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4A" w:rsidRDefault="008433AA">
      <w:pPr>
        <w:framePr w:hSpace="141" w:wrap="around" w:vAnchor="text" w:hAnchor="page" w:x="9504" w:y="-111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3500" cy="13430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4A" w:rsidRDefault="000E434A">
      <w:pPr>
        <w:rPr>
          <w:sz w:val="24"/>
        </w:rPr>
      </w:pPr>
    </w:p>
    <w:p w:rsidR="006F0634" w:rsidRDefault="006F0634">
      <w:pPr>
        <w:rPr>
          <w:sz w:val="24"/>
        </w:rPr>
      </w:pPr>
    </w:p>
    <w:p w:rsidR="00C77C9A" w:rsidRDefault="00C77C9A">
      <w:pPr>
        <w:rPr>
          <w:sz w:val="24"/>
        </w:rPr>
      </w:pPr>
    </w:p>
    <w:p w:rsidR="007A5B0A" w:rsidRDefault="007A5B0A">
      <w:pPr>
        <w:rPr>
          <w:sz w:val="24"/>
        </w:rPr>
      </w:pPr>
    </w:p>
    <w:p w:rsidR="004560AF" w:rsidRDefault="004560AF">
      <w:pPr>
        <w:rPr>
          <w:sz w:val="24"/>
        </w:rPr>
      </w:pPr>
    </w:p>
    <w:p w:rsidR="00E81D3D" w:rsidRPr="00E81D3D" w:rsidRDefault="00E81D3D">
      <w:pPr>
        <w:rPr>
          <w:sz w:val="28"/>
          <w:szCs w:val="28"/>
        </w:rPr>
      </w:pPr>
      <w:r w:rsidRPr="00E81D3D">
        <w:rPr>
          <w:b/>
          <w:sz w:val="28"/>
          <w:szCs w:val="28"/>
        </w:rPr>
        <w:t>KREDSSTY</w:t>
      </w:r>
      <w:r>
        <w:rPr>
          <w:b/>
          <w:sz w:val="28"/>
          <w:szCs w:val="28"/>
        </w:rPr>
        <w:t>RE</w:t>
      </w:r>
      <w:r w:rsidRPr="00E81D3D">
        <w:rPr>
          <w:b/>
          <w:sz w:val="28"/>
          <w:szCs w:val="28"/>
        </w:rPr>
        <w:t>LSEN</w:t>
      </w:r>
    </w:p>
    <w:p w:rsidR="00E81D3D" w:rsidRDefault="00E81D3D">
      <w:pPr>
        <w:rPr>
          <w:sz w:val="24"/>
        </w:rPr>
      </w:pPr>
    </w:p>
    <w:p w:rsidR="00E81D3D" w:rsidRDefault="00E81D3D">
      <w:pPr>
        <w:rPr>
          <w:sz w:val="24"/>
        </w:rPr>
      </w:pPr>
      <w:r>
        <w:rPr>
          <w:sz w:val="24"/>
        </w:rPr>
        <w:t>Kredsstyrelsen blev senest valgt ved generalforsamlingen 20</w:t>
      </w:r>
      <w:r w:rsidR="00162140">
        <w:rPr>
          <w:sz w:val="24"/>
        </w:rPr>
        <w:t>20</w:t>
      </w:r>
      <w:r>
        <w:rPr>
          <w:sz w:val="24"/>
        </w:rPr>
        <w:t>.</w:t>
      </w:r>
    </w:p>
    <w:p w:rsidR="00E81D3D" w:rsidRDefault="00E81D3D">
      <w:pPr>
        <w:rPr>
          <w:sz w:val="24"/>
        </w:rPr>
      </w:pPr>
      <w:r>
        <w:rPr>
          <w:sz w:val="24"/>
        </w:rPr>
        <w:t>Kredsstyrelsens sammensætning er:</w:t>
      </w:r>
    </w:p>
    <w:p w:rsidR="00E81D3D" w:rsidRDefault="00E81D3D">
      <w:pPr>
        <w:rPr>
          <w:sz w:val="24"/>
        </w:rPr>
      </w:pPr>
    </w:p>
    <w:p w:rsidR="00E81D3D" w:rsidRDefault="00E81D3D">
      <w:pPr>
        <w:rPr>
          <w:b/>
          <w:i/>
          <w:sz w:val="24"/>
        </w:rPr>
      </w:pPr>
      <w:r>
        <w:rPr>
          <w:b/>
          <w:i/>
          <w:sz w:val="24"/>
        </w:rPr>
        <w:t>Ole Bjerre Martinussen</w:t>
      </w:r>
    </w:p>
    <w:p w:rsidR="00E81D3D" w:rsidRDefault="00E81D3D">
      <w:pPr>
        <w:rPr>
          <w:sz w:val="24"/>
        </w:rPr>
      </w:pPr>
      <w:r>
        <w:rPr>
          <w:sz w:val="24"/>
        </w:rPr>
        <w:t>Kredsformand</w:t>
      </w:r>
    </w:p>
    <w:p w:rsidR="00E81D3D" w:rsidRDefault="00E81D3D">
      <w:pPr>
        <w:rPr>
          <w:sz w:val="24"/>
        </w:rPr>
      </w:pPr>
    </w:p>
    <w:p w:rsidR="00E81D3D" w:rsidRDefault="00E81D3D">
      <w:pPr>
        <w:rPr>
          <w:sz w:val="24"/>
        </w:rPr>
      </w:pPr>
      <w:r>
        <w:rPr>
          <w:sz w:val="24"/>
        </w:rPr>
        <w:t>Kredsens formand t</w:t>
      </w:r>
      <w:r w:rsidR="00162140">
        <w:rPr>
          <w:sz w:val="24"/>
        </w:rPr>
        <w:t>ræffes efter aftale</w:t>
      </w:r>
    </w:p>
    <w:p w:rsidR="00E81D3D" w:rsidRDefault="00E81D3D">
      <w:pPr>
        <w:rPr>
          <w:sz w:val="24"/>
        </w:rPr>
      </w:pPr>
      <w:r>
        <w:rPr>
          <w:sz w:val="24"/>
        </w:rPr>
        <w:t xml:space="preserve">E-mail: </w:t>
      </w:r>
      <w:hyperlink r:id="rId9" w:history="1">
        <w:r w:rsidRPr="00B84072">
          <w:rPr>
            <w:rStyle w:val="Hyperlink"/>
            <w:sz w:val="24"/>
          </w:rPr>
          <w:t>obma@dlf.org</w:t>
        </w:r>
      </w:hyperlink>
    </w:p>
    <w:p w:rsidR="00E81D3D" w:rsidRDefault="00E81D3D">
      <w:pPr>
        <w:rPr>
          <w:sz w:val="24"/>
        </w:rPr>
      </w:pPr>
    </w:p>
    <w:p w:rsidR="00E81D3D" w:rsidRDefault="00E81D3D">
      <w:pPr>
        <w:rPr>
          <w:sz w:val="24"/>
        </w:rPr>
      </w:pPr>
    </w:p>
    <w:p w:rsidR="00E81D3D" w:rsidRDefault="00E81D3D">
      <w:pPr>
        <w:rPr>
          <w:b/>
          <w:i/>
          <w:sz w:val="24"/>
        </w:rPr>
      </w:pPr>
      <w:r>
        <w:rPr>
          <w:b/>
          <w:i/>
          <w:sz w:val="24"/>
        </w:rPr>
        <w:t>Carsten Bjødstrup Nielsen</w:t>
      </w:r>
    </w:p>
    <w:p w:rsidR="00E81D3D" w:rsidRDefault="00E81D3D">
      <w:pPr>
        <w:rPr>
          <w:sz w:val="24"/>
        </w:rPr>
      </w:pPr>
      <w:r>
        <w:rPr>
          <w:sz w:val="24"/>
        </w:rPr>
        <w:t>Næstformand / pædagogisk ansvarlig</w:t>
      </w:r>
    </w:p>
    <w:p w:rsidR="00162140" w:rsidRDefault="00162140">
      <w:pPr>
        <w:rPr>
          <w:sz w:val="24"/>
        </w:rPr>
      </w:pPr>
      <w:r>
        <w:rPr>
          <w:sz w:val="24"/>
        </w:rPr>
        <w:t>Kredskasserer</w:t>
      </w:r>
    </w:p>
    <w:p w:rsidR="00E81D3D" w:rsidRDefault="00E81D3D">
      <w:pPr>
        <w:rPr>
          <w:sz w:val="24"/>
        </w:rPr>
      </w:pPr>
    </w:p>
    <w:p w:rsidR="00E81D3D" w:rsidRDefault="00E81D3D">
      <w:pPr>
        <w:rPr>
          <w:sz w:val="24"/>
        </w:rPr>
      </w:pPr>
      <w:r>
        <w:rPr>
          <w:sz w:val="24"/>
        </w:rPr>
        <w:t xml:space="preserve">E-mail: </w:t>
      </w:r>
      <w:hyperlink r:id="rId10" w:history="1">
        <w:r w:rsidRPr="00B84072">
          <w:rPr>
            <w:rStyle w:val="Hyperlink"/>
            <w:sz w:val="24"/>
          </w:rPr>
          <w:t>cabn@dlf.org</w:t>
        </w:r>
      </w:hyperlink>
    </w:p>
    <w:p w:rsidR="00E81D3D" w:rsidRDefault="00E81D3D">
      <w:pPr>
        <w:rPr>
          <w:sz w:val="24"/>
        </w:rPr>
      </w:pPr>
    </w:p>
    <w:p w:rsidR="00E81D3D" w:rsidRDefault="00E81D3D">
      <w:pPr>
        <w:rPr>
          <w:sz w:val="24"/>
        </w:rPr>
      </w:pPr>
    </w:p>
    <w:p w:rsidR="00E81D3D" w:rsidRDefault="00E81D3D">
      <w:pPr>
        <w:rPr>
          <w:sz w:val="24"/>
        </w:rPr>
      </w:pPr>
      <w:r>
        <w:rPr>
          <w:b/>
          <w:i/>
          <w:sz w:val="24"/>
        </w:rPr>
        <w:t>Mette Damgaard Andreasen</w:t>
      </w:r>
    </w:p>
    <w:p w:rsidR="00E81D3D" w:rsidRDefault="00E81D3D">
      <w:pPr>
        <w:rPr>
          <w:sz w:val="24"/>
        </w:rPr>
      </w:pPr>
      <w:r>
        <w:rPr>
          <w:sz w:val="24"/>
        </w:rPr>
        <w:t>Kredsstyrelsesmedlem / arbejdsmiljøansvarlig</w:t>
      </w:r>
    </w:p>
    <w:p w:rsidR="00E81D3D" w:rsidRDefault="00E81D3D">
      <w:pPr>
        <w:rPr>
          <w:sz w:val="24"/>
        </w:rPr>
      </w:pPr>
    </w:p>
    <w:p w:rsidR="00E81D3D" w:rsidRDefault="00E81D3D">
      <w:pPr>
        <w:rPr>
          <w:sz w:val="24"/>
        </w:rPr>
      </w:pPr>
      <w:r>
        <w:rPr>
          <w:sz w:val="24"/>
        </w:rPr>
        <w:t xml:space="preserve">E-mail: </w:t>
      </w:r>
      <w:hyperlink r:id="rId11" w:history="1">
        <w:r w:rsidRPr="00B84072">
          <w:rPr>
            <w:rStyle w:val="Hyperlink"/>
            <w:sz w:val="24"/>
          </w:rPr>
          <w:t>mdan@dlf.org</w:t>
        </w:r>
      </w:hyperlink>
    </w:p>
    <w:p w:rsidR="00E81D3D" w:rsidRDefault="00E81D3D">
      <w:pPr>
        <w:rPr>
          <w:sz w:val="24"/>
        </w:rPr>
      </w:pPr>
    </w:p>
    <w:p w:rsidR="00E81D3D" w:rsidRDefault="00E81D3D">
      <w:pPr>
        <w:rPr>
          <w:sz w:val="24"/>
        </w:rPr>
      </w:pPr>
    </w:p>
    <w:p w:rsidR="00E81D3D" w:rsidRDefault="00162140">
      <w:pPr>
        <w:rPr>
          <w:sz w:val="24"/>
        </w:rPr>
      </w:pPr>
      <w:r>
        <w:rPr>
          <w:b/>
          <w:i/>
          <w:sz w:val="24"/>
        </w:rPr>
        <w:t>Jesper Gravesen</w:t>
      </w:r>
    </w:p>
    <w:p w:rsidR="00E81D3D" w:rsidRDefault="00E81D3D">
      <w:pPr>
        <w:rPr>
          <w:sz w:val="24"/>
        </w:rPr>
      </w:pPr>
      <w:r>
        <w:rPr>
          <w:sz w:val="24"/>
        </w:rPr>
        <w:t>Kredsstyrelsesmedlem / kursusansvarlig</w:t>
      </w:r>
    </w:p>
    <w:p w:rsidR="00E81D3D" w:rsidRDefault="00E81D3D">
      <w:pPr>
        <w:rPr>
          <w:sz w:val="24"/>
        </w:rPr>
      </w:pPr>
    </w:p>
    <w:p w:rsidR="00E81D3D" w:rsidRDefault="00E81D3D">
      <w:pPr>
        <w:rPr>
          <w:sz w:val="24"/>
        </w:rPr>
      </w:pPr>
      <w:r>
        <w:rPr>
          <w:sz w:val="24"/>
        </w:rPr>
        <w:t xml:space="preserve">E-mail: </w:t>
      </w:r>
      <w:hyperlink r:id="rId12" w:history="1">
        <w:r w:rsidR="00162140" w:rsidRPr="002C41BC">
          <w:rPr>
            <w:rStyle w:val="Hyperlink"/>
            <w:sz w:val="24"/>
          </w:rPr>
          <w:t>jegr@dlf.org</w:t>
        </w:r>
      </w:hyperlink>
    </w:p>
    <w:p w:rsidR="00162140" w:rsidRDefault="00162140">
      <w:pPr>
        <w:rPr>
          <w:sz w:val="24"/>
        </w:rPr>
      </w:pPr>
    </w:p>
    <w:p w:rsidR="00E81D3D" w:rsidRPr="00E81D3D" w:rsidRDefault="00E81D3D">
      <w:pPr>
        <w:rPr>
          <w:sz w:val="24"/>
        </w:rPr>
      </w:pPr>
    </w:p>
    <w:sectPr w:rsidR="00E81D3D" w:rsidRPr="00E81D3D" w:rsidSect="00F92FE6">
      <w:headerReference w:type="default" r:id="rId13"/>
      <w:footerReference w:type="default" r:id="rId14"/>
      <w:pgSz w:w="11906" w:h="16838" w:code="9"/>
      <w:pgMar w:top="1418" w:right="1134" w:bottom="1134" w:left="1134" w:header="680" w:footer="567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03" w:rsidRDefault="009A5603">
      <w:r>
        <w:separator/>
      </w:r>
    </w:p>
  </w:endnote>
  <w:endnote w:type="continuationSeparator" w:id="0">
    <w:p w:rsidR="009A5603" w:rsidRDefault="009A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 w:rsidP="00596908">
    <w:pPr>
      <w:pStyle w:val="Sidefod"/>
      <w:pBdr>
        <w:top w:val="single" w:sz="6" w:space="1" w:color="auto"/>
      </w:pBdr>
    </w:pPr>
    <w:r>
      <w:rPr>
        <w:rFonts w:ascii="Swiss" w:hAnsi="Swiss"/>
        <w:b/>
      </w:rPr>
      <w:t xml:space="preserve">Kreds </w:t>
    </w:r>
    <w:r w:rsidR="00226118">
      <w:rPr>
        <w:rFonts w:ascii="Swiss" w:hAnsi="Swiss"/>
        <w:b/>
      </w:rPr>
      <w:t xml:space="preserve">116      </w:t>
    </w:r>
    <w:r w:rsidR="00024C18">
      <w:rPr>
        <w:rFonts w:ascii="Swiss" w:hAnsi="Swiss"/>
        <w:b/>
      </w:rPr>
      <w:t xml:space="preserve">                                 </w:t>
    </w:r>
    <w:r w:rsidR="00226118">
      <w:rPr>
        <w:rFonts w:ascii="Swiss" w:hAnsi="Swiss"/>
        <w:b/>
      </w:rPr>
      <w:t xml:space="preserve"> Telefon</w:t>
    </w:r>
    <w:r>
      <w:rPr>
        <w:rFonts w:ascii="Swiss" w:hAnsi="Swiss"/>
        <w:b/>
      </w:rPr>
      <w:t xml:space="preserve"> 76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>74 19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 xml:space="preserve">00     </w:t>
    </w:r>
    <w:r>
      <w:rPr>
        <w:rFonts w:ascii="Swiss" w:hAnsi="Swiss"/>
        <w:b/>
      </w:rPr>
      <w:tab/>
    </w:r>
    <w:r w:rsidR="00226118">
      <w:rPr>
        <w:rFonts w:ascii="Swiss" w:hAnsi="Swiss"/>
        <w:b/>
      </w:rPr>
      <w:t xml:space="preserve">                  </w:t>
    </w:r>
    <w:r>
      <w:rPr>
        <w:rFonts w:ascii="Swiss" w:hAnsi="Swiss"/>
        <w:b/>
      </w:rPr>
      <w:t xml:space="preserve">                      E-mail 116@dlf.org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03" w:rsidRDefault="009A5603">
      <w:r>
        <w:separator/>
      </w:r>
    </w:p>
  </w:footnote>
  <w:footnote w:type="continuationSeparator" w:id="0">
    <w:p w:rsidR="009A5603" w:rsidRDefault="009A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>
    <w:pPr>
      <w:pStyle w:val="Sidehoved"/>
      <w:pBdr>
        <w:bottom w:val="single" w:sz="6" w:space="1" w:color="auto"/>
      </w:pBdr>
      <w:rPr>
        <w:rFonts w:ascii="Swiss" w:hAnsi="Swiss"/>
        <w:b/>
        <w:sz w:val="24"/>
      </w:rPr>
    </w:pPr>
    <w:r>
      <w:rPr>
        <w:rFonts w:ascii="Swiss" w:hAnsi="Swiss"/>
        <w:b/>
        <w:sz w:val="40"/>
        <w:szCs w:val="40"/>
      </w:rPr>
      <w:t>H</w:t>
    </w:r>
    <w:r>
      <w:rPr>
        <w:rFonts w:ascii="Swiss" w:hAnsi="Swiss"/>
        <w:b/>
        <w:sz w:val="36"/>
      </w:rPr>
      <w:t xml:space="preserve">EDENSTED </w:t>
    </w:r>
    <w:r>
      <w:rPr>
        <w:rFonts w:ascii="Swiss" w:hAnsi="Swiss"/>
        <w:b/>
        <w:sz w:val="48"/>
      </w:rPr>
      <w:t>L</w:t>
    </w:r>
    <w:r>
      <w:rPr>
        <w:rFonts w:ascii="Swiss" w:hAnsi="Swiss"/>
        <w:b/>
        <w:sz w:val="36"/>
      </w:rPr>
      <w:t>ÆRERKREDS</w:t>
    </w:r>
  </w:p>
  <w:p w:rsidR="0081511A" w:rsidRDefault="0081511A">
    <w:pPr>
      <w:pStyle w:val="Sidehoved"/>
      <w:rPr>
        <w:b/>
        <w:sz w:val="24"/>
      </w:rPr>
    </w:pPr>
    <w:r>
      <w:rPr>
        <w:b/>
        <w:sz w:val="24"/>
      </w:rPr>
      <w:t>Niels Espesvej 10, 8722 Hedensted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709"/>
    <w:multiLevelType w:val="hybridMultilevel"/>
    <w:tmpl w:val="0D6EA802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66"/>
    <w:rsid w:val="00007E62"/>
    <w:rsid w:val="00024C18"/>
    <w:rsid w:val="000E434A"/>
    <w:rsid w:val="000F0803"/>
    <w:rsid w:val="0013346D"/>
    <w:rsid w:val="0016198B"/>
    <w:rsid w:val="00162140"/>
    <w:rsid w:val="00194E4A"/>
    <w:rsid w:val="001C3CDC"/>
    <w:rsid w:val="001E1C57"/>
    <w:rsid w:val="00226118"/>
    <w:rsid w:val="00277D69"/>
    <w:rsid w:val="002A6DB1"/>
    <w:rsid w:val="002D0174"/>
    <w:rsid w:val="002D0F98"/>
    <w:rsid w:val="00303FD5"/>
    <w:rsid w:val="0031495C"/>
    <w:rsid w:val="00317E3E"/>
    <w:rsid w:val="00352E23"/>
    <w:rsid w:val="00354D9E"/>
    <w:rsid w:val="00366763"/>
    <w:rsid w:val="00387502"/>
    <w:rsid w:val="00411D4C"/>
    <w:rsid w:val="00414886"/>
    <w:rsid w:val="004155B0"/>
    <w:rsid w:val="0042110C"/>
    <w:rsid w:val="0042405B"/>
    <w:rsid w:val="00427F5C"/>
    <w:rsid w:val="00437609"/>
    <w:rsid w:val="004560AF"/>
    <w:rsid w:val="00461E6F"/>
    <w:rsid w:val="004A4997"/>
    <w:rsid w:val="004D0204"/>
    <w:rsid w:val="00596908"/>
    <w:rsid w:val="005F0393"/>
    <w:rsid w:val="005F58EB"/>
    <w:rsid w:val="00667F61"/>
    <w:rsid w:val="00677BE6"/>
    <w:rsid w:val="006C1E2C"/>
    <w:rsid w:val="006F0634"/>
    <w:rsid w:val="006F603D"/>
    <w:rsid w:val="0074479A"/>
    <w:rsid w:val="0078365C"/>
    <w:rsid w:val="007A5B0A"/>
    <w:rsid w:val="007B0824"/>
    <w:rsid w:val="007B5E87"/>
    <w:rsid w:val="007D5984"/>
    <w:rsid w:val="0081511A"/>
    <w:rsid w:val="008433AA"/>
    <w:rsid w:val="008A27C8"/>
    <w:rsid w:val="008D4666"/>
    <w:rsid w:val="008F4271"/>
    <w:rsid w:val="009073BB"/>
    <w:rsid w:val="00926994"/>
    <w:rsid w:val="00944826"/>
    <w:rsid w:val="009A5603"/>
    <w:rsid w:val="00A25840"/>
    <w:rsid w:val="00A84812"/>
    <w:rsid w:val="00A92794"/>
    <w:rsid w:val="00AA1427"/>
    <w:rsid w:val="00AA2B64"/>
    <w:rsid w:val="00AE5BA6"/>
    <w:rsid w:val="00B110EC"/>
    <w:rsid w:val="00BF57DA"/>
    <w:rsid w:val="00C16A4D"/>
    <w:rsid w:val="00C30D97"/>
    <w:rsid w:val="00C75639"/>
    <w:rsid w:val="00C765CE"/>
    <w:rsid w:val="00C77C9A"/>
    <w:rsid w:val="00C812A1"/>
    <w:rsid w:val="00CC3878"/>
    <w:rsid w:val="00D22E70"/>
    <w:rsid w:val="00D41E0D"/>
    <w:rsid w:val="00D60F34"/>
    <w:rsid w:val="00D65BF8"/>
    <w:rsid w:val="00DC62F6"/>
    <w:rsid w:val="00E227E3"/>
    <w:rsid w:val="00E81D3D"/>
    <w:rsid w:val="00EC34A6"/>
    <w:rsid w:val="00F51FD5"/>
    <w:rsid w:val="00F552CF"/>
    <w:rsid w:val="00F92FE6"/>
    <w:rsid w:val="00FA4BF4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egr@dlf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dan@dl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bn@dl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ma@dlf.or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\Documents\Dokumenter%20116\Skabeloner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0</TotalTime>
  <Pages>1</Pages>
  <Words>47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Hedensted Lærerkreds</dc:creator>
  <cp:lastModifiedBy>Hedensted Lærerkreds</cp:lastModifiedBy>
  <cp:revision>2</cp:revision>
  <cp:lastPrinted>2002-05-08T18:08:00Z</cp:lastPrinted>
  <dcterms:created xsi:type="dcterms:W3CDTF">2020-08-20T10:49:00Z</dcterms:created>
  <dcterms:modified xsi:type="dcterms:W3CDTF">2020-08-20T10:49:00Z</dcterms:modified>
</cp:coreProperties>
</file>