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b/>
          <w:sz w:val="24"/>
        </w:rPr>
      </w:pPr>
      <w:r>
        <w:rPr>
          <w:b/>
          <w:sz w:val="24"/>
        </w:rPr>
        <w:t>Hennebergs Legat</w:t>
      </w:r>
    </w:p>
    <w:p w:rsidR="00034D6E" w:rsidRDefault="00034D6E">
      <w:pPr>
        <w:rPr>
          <w:b/>
          <w:sz w:val="24"/>
        </w:rPr>
      </w:pP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  <w:r>
        <w:rPr>
          <w:sz w:val="24"/>
        </w:rPr>
        <w:t>Kredsstyrelsen Kreds 116 Hedens</w:t>
      </w:r>
      <w:r w:rsidR="006333A3">
        <w:rPr>
          <w:sz w:val="24"/>
        </w:rPr>
        <w:t xml:space="preserve">ted Lærerkreds administrerer legatet </w:t>
      </w:r>
      <w:r w:rsidR="00CE5585">
        <w:rPr>
          <w:sz w:val="24"/>
        </w:rPr>
        <w:t>”Hennebergs Legat”, der oprindeligt stammer fra en lærer i den tidligere Tørring Uldum kommune</w:t>
      </w:r>
      <w:r w:rsidR="006333A3">
        <w:rPr>
          <w:sz w:val="24"/>
        </w:rPr>
        <w:t>.</w:t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  <w:r>
        <w:rPr>
          <w:sz w:val="24"/>
        </w:rPr>
        <w:t>I fundatsen står der:</w:t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b/>
          <w:sz w:val="24"/>
        </w:rPr>
      </w:pPr>
      <w:r>
        <w:rPr>
          <w:sz w:val="24"/>
        </w:rPr>
        <w:t>”</w:t>
      </w:r>
      <w:r>
        <w:rPr>
          <w:b/>
          <w:sz w:val="24"/>
        </w:rPr>
        <w:t xml:space="preserve">Renterne af grundfondens midler anvendes som legat til understøttelse af læreres efterladte i </w:t>
      </w:r>
      <w:r w:rsidR="00DD3A02">
        <w:rPr>
          <w:b/>
          <w:sz w:val="24"/>
        </w:rPr>
        <w:t xml:space="preserve">tidl. </w:t>
      </w:r>
      <w:r>
        <w:rPr>
          <w:b/>
          <w:sz w:val="24"/>
        </w:rPr>
        <w:t>Vejle Amt”</w:t>
      </w:r>
    </w:p>
    <w:p w:rsidR="00034D6E" w:rsidRDefault="00034D6E">
      <w:pPr>
        <w:rPr>
          <w:b/>
          <w:sz w:val="24"/>
        </w:rPr>
      </w:pPr>
    </w:p>
    <w:p w:rsidR="00034D6E" w:rsidRDefault="006333A3">
      <w:pPr>
        <w:rPr>
          <w:sz w:val="24"/>
        </w:rPr>
      </w:pPr>
      <w:r>
        <w:rPr>
          <w:sz w:val="24"/>
        </w:rPr>
        <w:t>I 2018</w:t>
      </w:r>
      <w:r w:rsidR="00034D6E">
        <w:rPr>
          <w:sz w:val="24"/>
        </w:rPr>
        <w:t xml:space="preserve"> udloddes 2 portioner à kr. 3.000,00.</w:t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  <w:r>
        <w:rPr>
          <w:sz w:val="24"/>
        </w:rPr>
        <w:t>Ansøgere til legatet skal fremsende ansøgning pr. mail til:</w:t>
      </w:r>
    </w:p>
    <w:p w:rsidR="00034D6E" w:rsidRDefault="002D5FB3">
      <w:pPr>
        <w:rPr>
          <w:sz w:val="24"/>
        </w:rPr>
      </w:pPr>
      <w:hyperlink r:id="rId9" w:history="1">
        <w:r w:rsidR="00034D6E" w:rsidRPr="006509FB">
          <w:rPr>
            <w:rStyle w:val="Hyperlink"/>
            <w:sz w:val="24"/>
          </w:rPr>
          <w:t>116@dlf.org</w:t>
        </w:r>
      </w:hyperlink>
    </w:p>
    <w:p w:rsidR="00034D6E" w:rsidRDefault="00034D6E">
      <w:pPr>
        <w:rPr>
          <w:sz w:val="24"/>
        </w:rPr>
      </w:pPr>
      <w:r>
        <w:rPr>
          <w:sz w:val="24"/>
        </w:rPr>
        <w:t>Hennebergs Legat</w:t>
      </w:r>
    </w:p>
    <w:p w:rsidR="00034D6E" w:rsidRDefault="00034D6E">
      <w:pPr>
        <w:rPr>
          <w:sz w:val="24"/>
        </w:rPr>
      </w:pPr>
      <w:r>
        <w:rPr>
          <w:sz w:val="24"/>
        </w:rPr>
        <w:t>Kredsstyrelsen kreds 116</w:t>
      </w:r>
    </w:p>
    <w:p w:rsidR="00034D6E" w:rsidRDefault="00034D6E">
      <w:pPr>
        <w:rPr>
          <w:sz w:val="24"/>
        </w:rPr>
      </w:pPr>
      <w:r>
        <w:rPr>
          <w:sz w:val="24"/>
        </w:rPr>
        <w:t>Att.: Kredsformand Ole Bjerre Martinussen</w:t>
      </w:r>
    </w:p>
    <w:p w:rsidR="00034D6E" w:rsidRDefault="00034D6E">
      <w:pPr>
        <w:rPr>
          <w:sz w:val="24"/>
        </w:rPr>
      </w:pPr>
      <w:bookmarkStart w:id="0" w:name="_GoBack"/>
      <w:bookmarkEnd w:id="0"/>
    </w:p>
    <w:p w:rsidR="00034D6E" w:rsidRPr="00034D6E" w:rsidRDefault="00034D6E">
      <w:pPr>
        <w:rPr>
          <w:sz w:val="24"/>
        </w:rPr>
      </w:pPr>
      <w:r>
        <w:rPr>
          <w:sz w:val="24"/>
        </w:rPr>
        <w:t xml:space="preserve">Ansøgningen skal være </w:t>
      </w:r>
      <w:r w:rsidR="006333A3">
        <w:rPr>
          <w:sz w:val="24"/>
        </w:rPr>
        <w:t xml:space="preserve">os </w:t>
      </w:r>
      <w:r>
        <w:rPr>
          <w:sz w:val="24"/>
        </w:rPr>
        <w:t xml:space="preserve">i hænde senest den </w:t>
      </w:r>
      <w:r w:rsidR="006333A3">
        <w:rPr>
          <w:sz w:val="24"/>
        </w:rPr>
        <w:t>1.december 2018</w:t>
      </w:r>
    </w:p>
    <w:sectPr w:rsidR="00034D6E" w:rsidRPr="00034D6E" w:rsidSect="00F92FE6">
      <w:headerReference w:type="default" r:id="rId10"/>
      <w:footerReference w:type="default" r:id="rId11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B3" w:rsidRDefault="002D5FB3">
      <w:r>
        <w:separator/>
      </w:r>
    </w:p>
  </w:endnote>
  <w:endnote w:type="continuationSeparator" w:id="0">
    <w:p w:rsidR="002D5FB3" w:rsidRDefault="002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proofErr w:type="gramStart"/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proofErr w:type="gramEnd"/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B3" w:rsidRDefault="002D5FB3">
      <w:r>
        <w:separator/>
      </w:r>
    </w:p>
  </w:footnote>
  <w:footnote w:type="continuationSeparator" w:id="0">
    <w:p w:rsidR="002D5FB3" w:rsidRDefault="002D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D2"/>
    <w:rsid w:val="00007E62"/>
    <w:rsid w:val="00024C18"/>
    <w:rsid w:val="00034D6E"/>
    <w:rsid w:val="000E434A"/>
    <w:rsid w:val="000F0803"/>
    <w:rsid w:val="0013346D"/>
    <w:rsid w:val="0016198B"/>
    <w:rsid w:val="00194E4A"/>
    <w:rsid w:val="001C3CDC"/>
    <w:rsid w:val="001E1C57"/>
    <w:rsid w:val="00226118"/>
    <w:rsid w:val="002A6DB1"/>
    <w:rsid w:val="002D0174"/>
    <w:rsid w:val="002D0F98"/>
    <w:rsid w:val="002D5FB3"/>
    <w:rsid w:val="00303FD5"/>
    <w:rsid w:val="00352E23"/>
    <w:rsid w:val="00354D9E"/>
    <w:rsid w:val="00366763"/>
    <w:rsid w:val="00387502"/>
    <w:rsid w:val="00411D4C"/>
    <w:rsid w:val="00414886"/>
    <w:rsid w:val="004155B0"/>
    <w:rsid w:val="0042110C"/>
    <w:rsid w:val="0042405B"/>
    <w:rsid w:val="00427F5C"/>
    <w:rsid w:val="00437609"/>
    <w:rsid w:val="00461E6F"/>
    <w:rsid w:val="004A4997"/>
    <w:rsid w:val="004D0204"/>
    <w:rsid w:val="00596908"/>
    <w:rsid w:val="005F0393"/>
    <w:rsid w:val="005F58EB"/>
    <w:rsid w:val="006333A3"/>
    <w:rsid w:val="006565FC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81511A"/>
    <w:rsid w:val="008433AA"/>
    <w:rsid w:val="008F4271"/>
    <w:rsid w:val="009073BB"/>
    <w:rsid w:val="00926BD2"/>
    <w:rsid w:val="00944826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C3878"/>
    <w:rsid w:val="00CE5585"/>
    <w:rsid w:val="00D22E70"/>
    <w:rsid w:val="00D41E0D"/>
    <w:rsid w:val="00D60F34"/>
    <w:rsid w:val="00D65BF8"/>
    <w:rsid w:val="00D910FE"/>
    <w:rsid w:val="00DC62F6"/>
    <w:rsid w:val="00DD3A02"/>
    <w:rsid w:val="00E227E3"/>
    <w:rsid w:val="00EC34A6"/>
    <w:rsid w:val="00F51FD5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16@dl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Jann Besenbacher</cp:lastModifiedBy>
  <cp:revision>2</cp:revision>
  <cp:lastPrinted>2002-05-08T18:08:00Z</cp:lastPrinted>
  <dcterms:created xsi:type="dcterms:W3CDTF">2018-10-03T10:30:00Z</dcterms:created>
  <dcterms:modified xsi:type="dcterms:W3CDTF">2018-10-03T10:30:00Z</dcterms:modified>
</cp:coreProperties>
</file>